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F" w:rsidRDefault="00F36E76">
      <w:pPr>
        <w:pStyle w:val="Textbody"/>
        <w:jc w:val="center"/>
      </w:pPr>
      <w:r>
        <w:rPr>
          <w:rFonts w:ascii="Arial" w:hAnsi="Arial" w:cs="Arial"/>
        </w:rPr>
        <w:t>ΕΛΛΗΝΟ</w:t>
      </w:r>
      <w:r>
        <w:rPr>
          <w:rFonts w:ascii="Arial" w:hAnsi="Arial" w:cs="Arial"/>
          <w:lang w:val="it-IT"/>
        </w:rPr>
        <w:t xml:space="preserve"> – </w:t>
      </w:r>
      <w:r>
        <w:rPr>
          <w:rFonts w:ascii="Arial" w:hAnsi="Arial" w:cs="Arial"/>
        </w:rPr>
        <w:t>ΙΤΑΛΙΚΟ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t>ΕΠΙΜΕΛΗΤΗΡΙΟ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t>ΑΘΗΝΑΣ</w:t>
      </w:r>
    </w:p>
    <w:p w:rsidR="009C72EF" w:rsidRDefault="00F36E76">
      <w:pPr>
        <w:pStyle w:val="Textbody"/>
        <w:jc w:val="center"/>
      </w:pPr>
      <w:r>
        <w:rPr>
          <w:rFonts w:ascii="Arial" w:hAnsi="Arial" w:cs="Arial"/>
          <w:noProof/>
          <w:color w:val="000000"/>
          <w:sz w:val="18"/>
          <w:szCs w:val="18"/>
          <w:lang w:eastAsia="el-GR" w:bidi="ar-SA"/>
        </w:rPr>
        <w:drawing>
          <wp:inline distT="0" distB="0" distL="0" distR="0">
            <wp:extent cx="1628866" cy="900080"/>
            <wp:effectExtent l="0" t="0" r="9434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866" cy="90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ΣΥΜΜΕΤΟΧΗ ΣΕ Β 2 Β ΕΠΙΧΕΙΡΗΜΑΤΙΚΕΣ ΣΥΝΑΝΤΗΣΕΙΣ ΜΕ ΤΟΥΣ ΙΤΑΛΟΥΣ AGENTS   – MILANO (ITALIA) 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 &amp;</w:t>
      </w:r>
      <w:r>
        <w:rPr>
          <w:rFonts w:ascii="Arial" w:hAnsi="Arial" w:cs="Arial"/>
          <w:color w:val="000000"/>
          <w:sz w:val="18"/>
          <w:szCs w:val="18"/>
        </w:rPr>
        <w:t xml:space="preserve"> 18 Νοεμβρίου 2022</w:t>
      </w:r>
    </w:p>
    <w:p w:rsidR="009C72EF" w:rsidRDefault="009C72EF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ΓΙΑ ΕΛΛΗΝΙΚΕΣ ΕΤΑΙΡΕΙΕΣ ΠΟΥ ΕΧΟΥΝ EΞΑΓΩΓΙΚΟ ΕΝΔΙΑΦΕΡΟΝ ΓΙΑ ΤΗΝ ΙΤΑΛΙΚΗ ΑΓΟΡΑ</w:t>
      </w:r>
    </w:p>
    <w:p w:rsidR="009C72EF" w:rsidRDefault="00F36E76">
      <w:pPr>
        <w:pStyle w:val="Textbody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Στις  17 και στις 18 Νοεμβρίου 2022 με φυσική πλέον παρουσία συναντάμε στο Μιλάνο τους ιταλούς </w:t>
      </w:r>
      <w:r>
        <w:rPr>
          <w:rFonts w:ascii="Arial" w:hAnsi="Arial" w:cs="Arial"/>
          <w:color w:val="000000"/>
          <w:sz w:val="18"/>
          <w:szCs w:val="18"/>
          <w:lang w:val="en-US"/>
        </w:rPr>
        <w:t>agents</w:t>
      </w:r>
      <w:r>
        <w:rPr>
          <w:rFonts w:ascii="Arial" w:hAnsi="Arial" w:cs="Arial"/>
          <w:color w:val="000000"/>
          <w:sz w:val="18"/>
          <w:szCs w:val="18"/>
        </w:rPr>
        <w:t xml:space="preserve"> για την προώθηση ελληνικών προ΄ι΄όντων και υπηρεσιών στην</w:t>
      </w:r>
      <w:r>
        <w:rPr>
          <w:rFonts w:ascii="Arial" w:hAnsi="Arial" w:cs="Arial"/>
          <w:color w:val="000000"/>
          <w:sz w:val="18"/>
          <w:szCs w:val="18"/>
        </w:rPr>
        <w:t xml:space="preserve"> ιταλική αγορά.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ΕΛΑΤΕ ΝΑ ΦΕΡΟΥΜΕ ΤΑ ΕΛΛΗΝΙΚΑ ΠΡΟ’Ι’ΟΝΤΑ ΠΙΟ ΚΟΝΤΑ ΣΤΗΝ ΙΤΑΛΙΚΗ ΑΓΟΡΑ.</w:t>
      </w:r>
    </w:p>
    <w:p w:rsidR="009C72EF" w:rsidRDefault="009C72EF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Αγαπητά Μέλη, Αγαπητοί Συνεργάτες</w:t>
      </w:r>
    </w:p>
    <w:p w:rsidR="009C72EF" w:rsidRDefault="00F36E76">
      <w:pPr>
        <w:pStyle w:val="Textbody"/>
        <w:jc w:val="center"/>
      </w:pPr>
      <w:r>
        <w:rPr>
          <w:rFonts w:ascii="Arial" w:hAnsi="Arial" w:cs="Arial"/>
          <w:color w:val="000000"/>
          <w:sz w:val="18"/>
          <w:szCs w:val="18"/>
        </w:rPr>
        <w:t>Σε συνέχεια του προγράμματος ‘’ΕΞΑΓΟΥΜΕ ΠΕΡΙΣΣΟΤΕΡΗ ΕΛΛΑΔΑ’’ το Ελληνο Ιταλικό Επιμελητήριο Αθηνών διοργανώνει   b 2 b συναντήσεις με τ</w:t>
      </w:r>
      <w:r>
        <w:rPr>
          <w:rFonts w:ascii="Arial" w:hAnsi="Arial" w:cs="Arial"/>
          <w:color w:val="000000"/>
          <w:sz w:val="18"/>
          <w:szCs w:val="18"/>
        </w:rPr>
        <w:t xml:space="preserve">ους ιταλούς </w:t>
      </w:r>
      <w:r>
        <w:rPr>
          <w:rFonts w:ascii="Arial" w:hAnsi="Arial" w:cs="Arial"/>
          <w:color w:val="000000"/>
          <w:sz w:val="18"/>
          <w:szCs w:val="18"/>
          <w:lang w:val="en-US"/>
        </w:rPr>
        <w:t>agents</w:t>
      </w:r>
      <w:r>
        <w:rPr>
          <w:rFonts w:ascii="Arial" w:hAnsi="Arial" w:cs="Arial"/>
          <w:color w:val="000000"/>
          <w:sz w:val="18"/>
          <w:szCs w:val="18"/>
        </w:rPr>
        <w:t xml:space="preserve"> στις 17 και 18 Νοεμβρίου 2022 .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Οι συναντήσεις θα πραγματοποιηθούν  σε συνεργασία με την Agents 321/ Forum Agenti ,μία από τις μεγαλύτερες ενώσεις agents της Ιταλίας στο NH Milano Congress Center  - Strada 2a - 20090 Assago Milano)</w:t>
      </w:r>
    </w:p>
    <w:p w:rsidR="009C72EF" w:rsidRDefault="00F36E76">
      <w:pPr>
        <w:pStyle w:val="Textbody"/>
        <w:jc w:val="center"/>
      </w:pPr>
      <w:r>
        <w:rPr>
          <w:rFonts w:ascii="Arial" w:hAnsi="Arial" w:cs="Arial"/>
          <w:noProof/>
          <w:color w:val="000000"/>
          <w:sz w:val="18"/>
          <w:szCs w:val="18"/>
          <w:lang w:eastAsia="el-GR" w:bidi="ar-SA"/>
        </w:rPr>
        <w:drawing>
          <wp:inline distT="0" distB="0" distL="0" distR="0">
            <wp:extent cx="3061310" cy="2295061"/>
            <wp:effectExtent l="0" t="0" r="574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1310" cy="2295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2EF" w:rsidRDefault="009C72EF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Στ</w:t>
      </w:r>
      <w:r>
        <w:rPr>
          <w:rFonts w:ascii="Arial" w:hAnsi="Arial" w:cs="Arial"/>
          <w:color w:val="000000"/>
          <w:sz w:val="18"/>
          <w:szCs w:val="18"/>
        </w:rPr>
        <w:t xml:space="preserve">όχος μας είναι η προώθηση ελληνικών προϊόντων και υπηρεσιών  και η  εύρεση συνεργασιών στην Ιταλική αγορά . 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Για κάθε ελληνική εταιρεία που ενδιαφέρεται να συμμετέχει στην αποστολή θα δρομολογηθούν εκ των προτέρων στοχευμένες συναντήσεις με ιταλούς agents</w:t>
      </w:r>
      <w:r>
        <w:rPr>
          <w:rFonts w:ascii="Arial" w:hAnsi="Arial" w:cs="Arial"/>
          <w:color w:val="000000"/>
          <w:sz w:val="18"/>
          <w:szCs w:val="18"/>
        </w:rPr>
        <w:t xml:space="preserve">  προκειμένου να δρομολογηθούν ευκαιρίες και διαδικασίες συνεργασίας.</w:t>
      </w:r>
    </w:p>
    <w:p w:rsidR="009C72EF" w:rsidRDefault="00F36E76">
      <w:pPr>
        <w:pStyle w:val="Textbody"/>
        <w:jc w:val="center"/>
      </w:pPr>
      <w:r>
        <w:rPr>
          <w:rFonts w:ascii="Arial" w:hAnsi="Arial" w:cs="Arial"/>
          <w:color w:val="000000"/>
          <w:sz w:val="18"/>
          <w:szCs w:val="18"/>
          <w:lang w:val="en-US"/>
        </w:rPr>
        <w:t>T</w:t>
      </w:r>
      <w:r>
        <w:rPr>
          <w:rFonts w:ascii="Arial" w:hAnsi="Arial" w:cs="Arial"/>
          <w:color w:val="000000"/>
          <w:sz w:val="18"/>
          <w:szCs w:val="18"/>
        </w:rPr>
        <w:t>ην αποστολή θα συνοδεύσει ο Γενικός Γραμματέας του Επιμελητηρίου μας κος Παναγιώτης Βαμβακάρης.</w:t>
      </w:r>
    </w:p>
    <w:p w:rsidR="009C72EF" w:rsidRDefault="00F36E76">
      <w:pPr>
        <w:pStyle w:val="Textbody"/>
        <w:jc w:val="center"/>
      </w:pPr>
      <w:r>
        <w:rPr>
          <w:rFonts w:ascii="Arial" w:hAnsi="Arial" w:cs="Arial"/>
          <w:color w:val="000000"/>
          <w:sz w:val="18"/>
          <w:szCs w:val="18"/>
        </w:rPr>
        <w:t>Παρακαλούμε τις ενδιαφερόμενες εταιρείες να επικοινωνήσουν με τα γραφεία μας στο τηλ.210.</w:t>
      </w:r>
      <w:r>
        <w:rPr>
          <w:rFonts w:ascii="Arial" w:hAnsi="Arial" w:cs="Arial"/>
          <w:color w:val="000000"/>
          <w:sz w:val="18"/>
          <w:szCs w:val="18"/>
        </w:rPr>
        <w:t>7213209 (κο Mario Giannotti) ή στα mails :</w:t>
      </w:r>
      <w:r>
        <w:rPr>
          <w:rFonts w:ascii="Arial" w:hAnsi="Arial" w:cs="Arial"/>
          <w:color w:val="000000"/>
          <w:sz w:val="18"/>
          <w:szCs w:val="18"/>
          <w:lang w:val="en-US"/>
        </w:rPr>
        <w:t>g</w:t>
      </w:r>
      <w:r>
        <w:rPr>
          <w:rFonts w:ascii="Arial" w:hAnsi="Arial" w:cs="Arial"/>
          <w:color w:val="000000"/>
          <w:sz w:val="18"/>
          <w:szCs w:val="18"/>
        </w:rPr>
        <w:t xml:space="preserve">iannotti@italia.gr και italia@italia.gr για </w:t>
      </w:r>
      <w:r>
        <w:rPr>
          <w:rFonts w:ascii="Arial" w:hAnsi="Arial" w:cs="Arial"/>
          <w:color w:val="C00000"/>
          <w:sz w:val="18"/>
          <w:szCs w:val="18"/>
        </w:rPr>
        <w:t xml:space="preserve">περισσότερες πληροφορίες και για το κόστος συμμετοχής .   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Δηλώστε τη συμμετοχή σας  και δώστε την ευκαιρία στην εταιρεία σας  να προσεγγίσει την Ιταλική αγορά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και να </w:t>
      </w:r>
      <w:r>
        <w:rPr>
          <w:rFonts w:ascii="Arial" w:hAnsi="Arial" w:cs="Arial"/>
          <w:color w:val="000000"/>
          <w:sz w:val="18"/>
          <w:szCs w:val="18"/>
        </w:rPr>
        <w:t>αποτελέσει το δίαυλο επικοινωνίας με τους μελλοντικούς εμπορικούς αντιπροσώπους σας.</w:t>
      </w:r>
    </w:p>
    <w:p w:rsidR="009C72EF" w:rsidRDefault="009C72EF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</w:p>
    <w:p w:rsidR="009C72EF" w:rsidRDefault="00F36E76">
      <w:pPr>
        <w:pStyle w:val="Textbody"/>
        <w:jc w:val="center"/>
      </w:pPr>
      <w:r>
        <w:rPr>
          <w:rFonts w:ascii="Arial" w:hAnsi="Arial" w:cs="Arial"/>
          <w:color w:val="000000"/>
          <w:sz w:val="18"/>
          <w:szCs w:val="18"/>
        </w:rPr>
        <w:t>Είμαστε στη διάθεσή σας για οποιαδήποτε απορία σας ή επιπλέον πληροφορία.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'Ελληνο-Ιταλικό Επιμελητήριο Αθήνας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t.0030.210.7213209</w:t>
      </w:r>
    </w:p>
    <w:p w:rsidR="009C72EF" w:rsidRDefault="00F36E76">
      <w:pPr>
        <w:pStyle w:val="Textbody"/>
        <w:jc w:val="center"/>
      </w:pPr>
      <w:hyperlink r:id="rId8" w:history="1">
        <w:r>
          <w:rPr>
            <w:rStyle w:val="-"/>
            <w:rFonts w:ascii="Arial" w:hAnsi="Arial" w:cs="Arial"/>
            <w:color w:val="000000"/>
            <w:sz w:val="18"/>
            <w:szCs w:val="18"/>
          </w:rPr>
          <w:t>italia@italia.gr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C72EF" w:rsidRDefault="00F36E76">
      <w:pPr>
        <w:pStyle w:val="Textbody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www.italia.gr      </w:t>
      </w:r>
      <w:bookmarkEnd w:id="0"/>
    </w:p>
    <w:sectPr w:rsidR="009C72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76" w:rsidRDefault="00F36E76">
      <w:r>
        <w:separator/>
      </w:r>
    </w:p>
  </w:endnote>
  <w:endnote w:type="continuationSeparator" w:id="0">
    <w:p w:rsidR="00F36E76" w:rsidRDefault="00F3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76" w:rsidRDefault="00F36E76">
      <w:r>
        <w:rPr>
          <w:color w:val="000000"/>
        </w:rPr>
        <w:separator/>
      </w:r>
    </w:p>
  </w:footnote>
  <w:footnote w:type="continuationSeparator" w:id="0">
    <w:p w:rsidR="00F36E76" w:rsidRDefault="00F3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72EF"/>
    <w:rsid w:val="005E7064"/>
    <w:rsid w:val="009C72EF"/>
    <w:rsid w:val="00F3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67AD-27EE-40B7-A100-5E6F404D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a0"/>
    <w:rPr>
      <w:rFonts w:cs="Mangal"/>
      <w:szCs w:val="21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a0"/>
    <w:rPr>
      <w:rFonts w:cs="Mangal"/>
      <w:szCs w:val="21"/>
    </w:rPr>
  </w:style>
  <w:style w:type="character" w:styleId="-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@itali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giannotti</dc:creator>
  <cp:lastModifiedBy>Katerina</cp:lastModifiedBy>
  <cp:revision>3</cp:revision>
  <cp:lastPrinted>2021-01-25T12:41:00Z</cp:lastPrinted>
  <dcterms:created xsi:type="dcterms:W3CDTF">2022-09-01T06:36:00Z</dcterms:created>
  <dcterms:modified xsi:type="dcterms:W3CDTF">2022-09-01T06:36:00Z</dcterms:modified>
</cp:coreProperties>
</file>